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6B" w:rsidRDefault="001A336B" w:rsidP="000A4CC4">
      <w:pPr>
        <w:jc w:val="right"/>
      </w:pPr>
    </w:p>
    <w:tbl>
      <w:tblPr>
        <w:tblW w:w="104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41"/>
        <w:gridCol w:w="1896"/>
        <w:gridCol w:w="3975"/>
      </w:tblGrid>
      <w:tr w:rsidR="001A336B" w:rsidRPr="007A6373">
        <w:trPr>
          <w:trHeight w:val="1418"/>
          <w:jc w:val="center"/>
        </w:trPr>
        <w:tc>
          <w:tcPr>
            <w:tcW w:w="4541" w:type="dxa"/>
          </w:tcPr>
          <w:p w:rsidR="001A336B" w:rsidRPr="007A6373" w:rsidRDefault="001A336B" w:rsidP="0061642C">
            <w:pPr>
              <w:pStyle w:val="BodyText3"/>
              <w:rPr>
                <w:rFonts w:ascii="NewtonITT" w:hAnsi="NewtonITT"/>
                <w:szCs w:val="22"/>
              </w:rPr>
            </w:pPr>
            <w:r w:rsidRPr="007A6373">
              <w:rPr>
                <w:rFonts w:ascii="NewtonITT" w:hAnsi="NewtonITT" w:cs="Newton"/>
                <w:szCs w:val="22"/>
              </w:rPr>
              <w:t>БАШ</w:t>
            </w:r>
            <w:r w:rsidRPr="007A6373">
              <w:rPr>
                <w:rFonts w:ascii="NewtonITT" w:hAnsi="NewtonITT" w:cs="Newton"/>
                <w:szCs w:val="22"/>
                <w:lang w:val="ba-RU"/>
              </w:rPr>
              <w:t>Ҡ</w:t>
            </w:r>
            <w:r w:rsidRPr="007A6373">
              <w:rPr>
                <w:rFonts w:ascii="NewtonITT" w:hAnsi="NewtonITT" w:cs="Newton"/>
                <w:szCs w:val="22"/>
              </w:rPr>
              <w:t xml:space="preserve">ОРТОСТАН </w:t>
            </w:r>
            <w:r w:rsidRPr="007A6373">
              <w:rPr>
                <w:rFonts w:ascii="NewtonITT" w:hAnsi="NewtonITT"/>
                <w:szCs w:val="22"/>
              </w:rPr>
              <w:t>РЕСПУБЛИКА</w:t>
            </w:r>
            <w:r w:rsidRPr="007A6373">
              <w:rPr>
                <w:rFonts w:ascii="NewtonITT" w:hAnsi="NewtonITT" w:cs="Newton"/>
                <w:szCs w:val="22"/>
              </w:rPr>
              <w:t>Ћ</w:t>
            </w:r>
            <w:r w:rsidRPr="007A6373">
              <w:rPr>
                <w:rFonts w:ascii="NewtonITT" w:hAnsi="NewtonITT"/>
                <w:szCs w:val="22"/>
              </w:rPr>
              <w:t>Ы</w:t>
            </w:r>
          </w:p>
          <w:p w:rsidR="001A336B" w:rsidRPr="007A6373" w:rsidRDefault="001A336B" w:rsidP="0061642C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7A6373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1A336B" w:rsidRPr="007A6373" w:rsidRDefault="001A336B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7A6373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1A336B" w:rsidRPr="007A6373" w:rsidRDefault="001A336B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7A6373">
              <w:rPr>
                <w:rFonts w:ascii="NewtonITT" w:hAnsi="NewtonITT" w:cs="Newton"/>
                <w:b/>
                <w:caps/>
                <w:sz w:val="22"/>
                <w:szCs w:val="22"/>
              </w:rPr>
              <w:t>ТИМЕР ЮЛ АУЫЛ СОВЕТЫ</w:t>
            </w:r>
          </w:p>
          <w:p w:rsidR="001A336B" w:rsidRPr="007A6373" w:rsidRDefault="001A336B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7A6373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1A336B" w:rsidRPr="007A6373" w:rsidRDefault="001A336B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7A6373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1A336B" w:rsidRPr="007A6373" w:rsidRDefault="001A336B" w:rsidP="00B5496F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1A336B" w:rsidRPr="007A6373" w:rsidRDefault="001A336B" w:rsidP="0061642C">
            <w:pPr>
              <w:ind w:left="-74"/>
              <w:jc w:val="center"/>
            </w:pPr>
            <w:r w:rsidRPr="00B92140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черно-белый герб района" style="width:66.75pt;height:87.75pt;visibility:visible">
                  <v:imagedata r:id="rId5" o:title=""/>
                </v:shape>
              </w:pict>
            </w:r>
          </w:p>
        </w:tc>
        <w:tc>
          <w:tcPr>
            <w:tcW w:w="3975" w:type="dxa"/>
          </w:tcPr>
          <w:p w:rsidR="001A336B" w:rsidRPr="007A6373" w:rsidRDefault="001A336B" w:rsidP="0061642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7A6373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1A336B" w:rsidRPr="007A6373" w:rsidRDefault="001A336B" w:rsidP="0061642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7A6373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1A336B" w:rsidRPr="007A6373" w:rsidRDefault="001A336B" w:rsidP="0061642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7A6373">
              <w:rPr>
                <w:rFonts w:ascii="NewtonITT" w:hAnsi="NewtonITT"/>
                <w:b/>
                <w:caps/>
                <w:sz w:val="22"/>
                <w:szCs w:val="22"/>
              </w:rPr>
              <w:t>ЖЕЛЕЗНОДОРОЖНЫЙ СЕЛЬСОВЕТ Муниципального района</w:t>
            </w:r>
            <w:r w:rsidRPr="007A6373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7A6373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7A6373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1A336B" w:rsidRPr="007A6373" w:rsidRDefault="001A336B" w:rsidP="00B5496F">
            <w:pPr>
              <w:jc w:val="center"/>
              <w:rPr>
                <w:b/>
              </w:rPr>
            </w:pPr>
          </w:p>
        </w:tc>
      </w:tr>
    </w:tbl>
    <w:p w:rsidR="001A336B" w:rsidRPr="007A6373" w:rsidRDefault="001A336B" w:rsidP="0061642C">
      <w:pPr>
        <w:pBdr>
          <w:top w:val="thinThickSmallGap" w:sz="18" w:space="20" w:color="auto"/>
        </w:pBdr>
        <w:rPr>
          <w:b/>
          <w:sz w:val="10"/>
          <w:szCs w:val="10"/>
        </w:rPr>
      </w:pPr>
    </w:p>
    <w:p w:rsidR="001A336B" w:rsidRPr="007A6373" w:rsidRDefault="001A336B" w:rsidP="004111A5">
      <w:pPr>
        <w:rPr>
          <w:rFonts w:ascii="Newton" w:hAnsi="Newton" w:cs="Newton"/>
          <w:b/>
          <w:sz w:val="28"/>
          <w:szCs w:val="28"/>
        </w:rPr>
      </w:pPr>
      <w:r w:rsidRPr="007A6373">
        <w:rPr>
          <w:rFonts w:ascii="Newton" w:hAnsi="Newton" w:cs="Newton"/>
          <w:b/>
          <w:sz w:val="28"/>
          <w:szCs w:val="28"/>
        </w:rPr>
        <w:t xml:space="preserve">                           ҠАРАР                                                                           РЕШЕНИЕ                                                                                                            </w:t>
      </w:r>
    </w:p>
    <w:p w:rsidR="001A336B" w:rsidRPr="007A6373" w:rsidRDefault="001A336B" w:rsidP="004111A5">
      <w:pPr>
        <w:rPr>
          <w:rFonts w:ascii="Newton" w:hAnsi="Newton" w:cs="Newton"/>
          <w:b/>
          <w:sz w:val="28"/>
          <w:szCs w:val="28"/>
        </w:rPr>
      </w:pPr>
    </w:p>
    <w:p w:rsidR="001A336B" w:rsidRPr="007A6373" w:rsidRDefault="001A336B" w:rsidP="004111A5">
      <w:pPr>
        <w:pStyle w:val="BodyText"/>
        <w:rPr>
          <w:sz w:val="28"/>
          <w:szCs w:val="28"/>
        </w:rPr>
      </w:pPr>
      <w:r w:rsidRPr="007A6373">
        <w:rPr>
          <w:sz w:val="24"/>
        </w:rPr>
        <w:t xml:space="preserve">                </w:t>
      </w:r>
      <w:r w:rsidRPr="007A6373">
        <w:rPr>
          <w:sz w:val="28"/>
          <w:szCs w:val="28"/>
        </w:rPr>
        <w:t xml:space="preserve">« </w:t>
      </w:r>
      <w:r w:rsidRPr="007A6373">
        <w:rPr>
          <w:sz w:val="28"/>
          <w:szCs w:val="28"/>
          <w:u w:val="single"/>
        </w:rPr>
        <w:t>15</w:t>
      </w:r>
      <w:r w:rsidRPr="007A6373">
        <w:rPr>
          <w:sz w:val="28"/>
          <w:szCs w:val="28"/>
        </w:rPr>
        <w:t xml:space="preserve"> » </w:t>
      </w:r>
      <w:r w:rsidRPr="007A6373">
        <w:rPr>
          <w:rStyle w:val="Strong"/>
          <w:b w:val="0"/>
          <w:sz w:val="28"/>
          <w:szCs w:val="28"/>
          <w:u w:val="single"/>
        </w:rPr>
        <w:t>июнь</w:t>
      </w:r>
      <w:r w:rsidRPr="007A6373">
        <w:rPr>
          <w:sz w:val="28"/>
          <w:szCs w:val="28"/>
        </w:rPr>
        <w:t xml:space="preserve"> 2016 й.                         № </w:t>
      </w:r>
      <w:r w:rsidRPr="007A6373">
        <w:rPr>
          <w:sz w:val="28"/>
          <w:szCs w:val="28"/>
          <w:u w:val="single"/>
        </w:rPr>
        <w:t>178</w:t>
      </w:r>
      <w:r w:rsidRPr="007A6373">
        <w:rPr>
          <w:sz w:val="28"/>
          <w:szCs w:val="28"/>
        </w:rPr>
        <w:t xml:space="preserve">                      « </w:t>
      </w:r>
      <w:r w:rsidRPr="007A6373">
        <w:rPr>
          <w:sz w:val="28"/>
          <w:szCs w:val="28"/>
          <w:u w:val="single"/>
        </w:rPr>
        <w:t>15</w:t>
      </w:r>
      <w:r w:rsidRPr="007A6373">
        <w:rPr>
          <w:sz w:val="28"/>
          <w:szCs w:val="28"/>
        </w:rPr>
        <w:t xml:space="preserve"> » </w:t>
      </w:r>
      <w:r w:rsidRPr="007A6373">
        <w:rPr>
          <w:rStyle w:val="Strong"/>
          <w:b w:val="0"/>
          <w:sz w:val="28"/>
          <w:szCs w:val="28"/>
          <w:u w:val="single"/>
        </w:rPr>
        <w:t>июня</w:t>
      </w:r>
      <w:r w:rsidRPr="007A637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A6373">
          <w:rPr>
            <w:sz w:val="28"/>
            <w:szCs w:val="28"/>
          </w:rPr>
          <w:t>2016 г</w:t>
        </w:r>
      </w:smartTag>
      <w:r w:rsidRPr="007A6373">
        <w:rPr>
          <w:sz w:val="28"/>
          <w:szCs w:val="28"/>
        </w:rPr>
        <w:t>.</w:t>
      </w:r>
    </w:p>
    <w:p w:rsidR="001A336B" w:rsidRPr="007A6373" w:rsidRDefault="001A336B" w:rsidP="004111A5">
      <w:pPr>
        <w:pStyle w:val="BodyText"/>
        <w:jc w:val="center"/>
        <w:rPr>
          <w:sz w:val="24"/>
        </w:rPr>
      </w:pPr>
    </w:p>
    <w:p w:rsidR="001A336B" w:rsidRPr="007A6373" w:rsidRDefault="001A336B" w:rsidP="003D0070">
      <w:pPr>
        <w:pStyle w:val="BodyText"/>
        <w:jc w:val="center"/>
        <w:rPr>
          <w:b/>
          <w:sz w:val="28"/>
          <w:szCs w:val="28"/>
        </w:rPr>
      </w:pPr>
    </w:p>
    <w:p w:rsidR="001A336B" w:rsidRPr="007A6373" w:rsidRDefault="001A336B" w:rsidP="003D0070">
      <w:pPr>
        <w:pStyle w:val="BodyText"/>
        <w:jc w:val="center"/>
        <w:rPr>
          <w:b/>
          <w:sz w:val="28"/>
          <w:szCs w:val="28"/>
        </w:rPr>
      </w:pPr>
      <w:r w:rsidRPr="007A6373">
        <w:rPr>
          <w:b/>
          <w:sz w:val="28"/>
          <w:szCs w:val="28"/>
        </w:rPr>
        <w:t xml:space="preserve">О публичных слушаниях по проекту решения Совета сельского поселения Железнодорожный сельсовет муниципального района Белорецкий район Республики Башкортостан </w:t>
      </w:r>
    </w:p>
    <w:p w:rsidR="001A336B" w:rsidRPr="007A6373" w:rsidRDefault="001A336B" w:rsidP="003D0070">
      <w:pPr>
        <w:pStyle w:val="BodyText"/>
        <w:jc w:val="center"/>
        <w:rPr>
          <w:b/>
          <w:sz w:val="28"/>
          <w:szCs w:val="28"/>
        </w:rPr>
      </w:pPr>
      <w:r w:rsidRPr="007A6373">
        <w:rPr>
          <w:b/>
          <w:sz w:val="28"/>
          <w:szCs w:val="28"/>
        </w:rPr>
        <w:t>«О внесении изменений и дополнений в Устав сельского поселения Железнодорожный сельсовет муниципального района Белорецкий район Республики Башкортостан»</w:t>
      </w:r>
    </w:p>
    <w:p w:rsidR="001A336B" w:rsidRPr="007A6373" w:rsidRDefault="001A336B" w:rsidP="003D0070">
      <w:pPr>
        <w:pStyle w:val="BodyText"/>
        <w:ind w:firstLine="720"/>
        <w:jc w:val="center"/>
        <w:rPr>
          <w:b/>
          <w:sz w:val="28"/>
          <w:szCs w:val="28"/>
        </w:rPr>
      </w:pPr>
    </w:p>
    <w:p w:rsidR="001A336B" w:rsidRPr="007A6373" w:rsidRDefault="001A336B" w:rsidP="003D0070">
      <w:pPr>
        <w:pStyle w:val="BodyText"/>
        <w:ind w:firstLine="720"/>
        <w:jc w:val="both"/>
        <w:rPr>
          <w:sz w:val="28"/>
          <w:szCs w:val="28"/>
        </w:rPr>
      </w:pPr>
      <w:r w:rsidRPr="007A6373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</w:p>
    <w:p w:rsidR="001A336B" w:rsidRPr="007A6373" w:rsidRDefault="001A336B" w:rsidP="003D0070">
      <w:pPr>
        <w:pStyle w:val="BodyText"/>
        <w:ind w:firstLine="720"/>
        <w:jc w:val="both"/>
        <w:rPr>
          <w:sz w:val="28"/>
          <w:szCs w:val="28"/>
        </w:rPr>
      </w:pPr>
    </w:p>
    <w:p w:rsidR="001A336B" w:rsidRPr="007A6373" w:rsidRDefault="001A336B" w:rsidP="003D0070">
      <w:pPr>
        <w:pStyle w:val="BodyText"/>
        <w:jc w:val="center"/>
        <w:rPr>
          <w:b/>
          <w:sz w:val="28"/>
          <w:szCs w:val="28"/>
        </w:rPr>
      </w:pPr>
      <w:r w:rsidRPr="007A6373">
        <w:rPr>
          <w:b/>
          <w:sz w:val="28"/>
          <w:szCs w:val="28"/>
        </w:rPr>
        <w:t xml:space="preserve">Совет сельского поселения Железнодорожный сельсовет </w:t>
      </w:r>
    </w:p>
    <w:p w:rsidR="001A336B" w:rsidRPr="007A6373" w:rsidRDefault="001A336B" w:rsidP="003D0070">
      <w:pPr>
        <w:pStyle w:val="BodyText"/>
        <w:jc w:val="center"/>
        <w:rPr>
          <w:b/>
          <w:sz w:val="28"/>
          <w:szCs w:val="28"/>
        </w:rPr>
      </w:pPr>
      <w:r w:rsidRPr="007A6373">
        <w:rPr>
          <w:b/>
          <w:sz w:val="28"/>
          <w:szCs w:val="28"/>
        </w:rPr>
        <w:t xml:space="preserve">муниципального района Белорецкий район </w:t>
      </w:r>
    </w:p>
    <w:p w:rsidR="001A336B" w:rsidRPr="007A6373" w:rsidRDefault="001A336B" w:rsidP="003D0070">
      <w:pPr>
        <w:pStyle w:val="BodyText"/>
        <w:jc w:val="center"/>
        <w:rPr>
          <w:b/>
          <w:sz w:val="28"/>
          <w:szCs w:val="28"/>
        </w:rPr>
      </w:pPr>
      <w:r w:rsidRPr="007A6373">
        <w:rPr>
          <w:b/>
          <w:sz w:val="28"/>
          <w:szCs w:val="28"/>
        </w:rPr>
        <w:t xml:space="preserve">Республики Башкортостан </w:t>
      </w:r>
    </w:p>
    <w:p w:rsidR="001A336B" w:rsidRPr="007A6373" w:rsidRDefault="001A336B" w:rsidP="003D0070">
      <w:pPr>
        <w:pStyle w:val="BodyText"/>
        <w:jc w:val="center"/>
        <w:rPr>
          <w:b/>
          <w:sz w:val="28"/>
          <w:szCs w:val="28"/>
        </w:rPr>
      </w:pPr>
      <w:r w:rsidRPr="007A6373">
        <w:rPr>
          <w:b/>
          <w:sz w:val="28"/>
          <w:szCs w:val="28"/>
        </w:rPr>
        <w:t>РЕШИЛ:</w:t>
      </w:r>
    </w:p>
    <w:p w:rsidR="001A336B" w:rsidRPr="007A6373" w:rsidRDefault="001A336B" w:rsidP="003D0070">
      <w:pPr>
        <w:pStyle w:val="BodyText"/>
        <w:jc w:val="center"/>
        <w:rPr>
          <w:b/>
          <w:szCs w:val="28"/>
        </w:rPr>
      </w:pPr>
    </w:p>
    <w:p w:rsidR="001A336B" w:rsidRPr="007A6373" w:rsidRDefault="001A336B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6373">
        <w:rPr>
          <w:rFonts w:ascii="Times New Roman" w:hAnsi="Times New Roman" w:cs="Times New Roman"/>
          <w:iCs/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r w:rsidRPr="007A6373">
        <w:rPr>
          <w:rFonts w:ascii="Times New Roman" w:hAnsi="Times New Roman"/>
          <w:sz w:val="28"/>
          <w:szCs w:val="28"/>
        </w:rPr>
        <w:t>Железнодорожный</w:t>
      </w:r>
      <w:r w:rsidRPr="007A6373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«О внесении изменений и дополнений в Устав сельского поселения </w:t>
      </w:r>
      <w:r w:rsidRPr="007A6373">
        <w:rPr>
          <w:rFonts w:ascii="Times New Roman" w:hAnsi="Times New Roman"/>
          <w:sz w:val="28"/>
          <w:szCs w:val="28"/>
        </w:rPr>
        <w:t>Железнодорожный</w:t>
      </w:r>
      <w:r w:rsidRPr="007A6373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 Республики Башкортостан» (далее – проект решения Совета) 28 июня </w:t>
      </w:r>
      <w:smartTag w:uri="urn:schemas-microsoft-com:office:smarttags" w:element="metricconverter">
        <w:smartTagPr>
          <w:attr w:name="ProductID" w:val="2016 г"/>
        </w:smartTagPr>
        <w:r w:rsidRPr="007A6373">
          <w:rPr>
            <w:rFonts w:ascii="Times New Roman" w:hAnsi="Times New Roman" w:cs="Times New Roman"/>
            <w:iCs/>
            <w:sz w:val="28"/>
            <w:szCs w:val="28"/>
          </w:rPr>
          <w:t>2016 г</w:t>
        </w:r>
      </w:smartTag>
      <w:r w:rsidRPr="007A6373">
        <w:rPr>
          <w:rFonts w:ascii="Times New Roman" w:hAnsi="Times New Roman" w:cs="Times New Roman"/>
          <w:iCs/>
          <w:sz w:val="28"/>
          <w:szCs w:val="28"/>
        </w:rPr>
        <w:t xml:space="preserve">. в 17:00, в здании Администрации сельского поселения </w:t>
      </w:r>
      <w:r w:rsidRPr="007A6373">
        <w:rPr>
          <w:rFonts w:ascii="Times New Roman" w:hAnsi="Times New Roman"/>
          <w:sz w:val="28"/>
          <w:szCs w:val="28"/>
        </w:rPr>
        <w:t>Железнодорожный</w:t>
      </w:r>
      <w:r w:rsidRPr="007A6373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адресу: </w:t>
      </w:r>
      <w:r w:rsidRPr="007A6373">
        <w:rPr>
          <w:rFonts w:ascii="Times New Roman" w:hAnsi="Times New Roman" w:cs="Times New Roman"/>
          <w:sz w:val="28"/>
          <w:szCs w:val="28"/>
        </w:rPr>
        <w:t xml:space="preserve"> 4535</w:t>
      </w:r>
      <w:r w:rsidRPr="007A6373">
        <w:rPr>
          <w:rFonts w:ascii="Times New Roman" w:hAnsi="Times New Roman" w:cs="Times New Roman"/>
          <w:sz w:val="28"/>
          <w:szCs w:val="28"/>
          <w:lang w:val="ba-RU"/>
        </w:rPr>
        <w:t>06</w:t>
      </w:r>
      <w:r w:rsidRPr="007A6373">
        <w:rPr>
          <w:rFonts w:ascii="Times New Roman" w:hAnsi="Times New Roman" w:cs="Times New Roman"/>
          <w:sz w:val="28"/>
          <w:szCs w:val="28"/>
        </w:rPr>
        <w:t>, Республика Бшкортостан, Белорецкий район, с. Железнодорожный, ул. Профсоюзная, 3.</w:t>
      </w:r>
    </w:p>
    <w:p w:rsidR="001A336B" w:rsidRPr="007A6373" w:rsidRDefault="001A336B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6373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по проекту </w:t>
      </w:r>
      <w:r w:rsidRPr="007A6373">
        <w:rPr>
          <w:rFonts w:ascii="Times New Roman" w:hAnsi="Times New Roman" w:cs="Times New Roman"/>
          <w:iCs/>
          <w:sz w:val="28"/>
          <w:szCs w:val="28"/>
        </w:rPr>
        <w:t xml:space="preserve">решения Совета </w:t>
      </w:r>
      <w:r w:rsidRPr="007A6373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1A336B" w:rsidRPr="007A6373" w:rsidRDefault="001A336B" w:rsidP="003D0070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7A6373">
        <w:rPr>
          <w:bCs/>
          <w:sz w:val="28"/>
          <w:szCs w:val="28"/>
        </w:rPr>
        <w:t xml:space="preserve">председатель комиссии – Борисенко Олеся Вячеславовна – глава </w:t>
      </w:r>
      <w:r w:rsidRPr="007A6373">
        <w:rPr>
          <w:iCs/>
          <w:sz w:val="28"/>
          <w:szCs w:val="28"/>
        </w:rPr>
        <w:t xml:space="preserve">сельского поселения </w:t>
      </w:r>
      <w:r w:rsidRPr="007A6373">
        <w:rPr>
          <w:sz w:val="28"/>
          <w:szCs w:val="28"/>
        </w:rPr>
        <w:t>Железнодорожный</w:t>
      </w:r>
      <w:r w:rsidRPr="007A6373">
        <w:rPr>
          <w:iCs/>
          <w:sz w:val="28"/>
          <w:szCs w:val="28"/>
        </w:rPr>
        <w:t xml:space="preserve"> сельсовет муниципального района Белорецкий район,</w:t>
      </w:r>
      <w:r w:rsidRPr="007A6373">
        <w:rPr>
          <w:bCs/>
          <w:sz w:val="28"/>
          <w:szCs w:val="28"/>
        </w:rPr>
        <w:t xml:space="preserve"> депутат</w:t>
      </w:r>
      <w:r>
        <w:rPr>
          <w:bCs/>
          <w:sz w:val="28"/>
          <w:szCs w:val="28"/>
        </w:rPr>
        <w:t xml:space="preserve"> от избирательного округа № 2</w:t>
      </w:r>
      <w:r w:rsidRPr="007A6373">
        <w:rPr>
          <w:bCs/>
          <w:sz w:val="28"/>
          <w:szCs w:val="28"/>
        </w:rPr>
        <w:t>;</w:t>
      </w:r>
    </w:p>
    <w:p w:rsidR="001A336B" w:rsidRPr="007A6373" w:rsidRDefault="001A336B" w:rsidP="003D0070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7A6373">
        <w:rPr>
          <w:bCs/>
          <w:sz w:val="28"/>
          <w:szCs w:val="28"/>
        </w:rPr>
        <w:t>заместитель председателя комиссии –</w:t>
      </w:r>
      <w:r>
        <w:rPr>
          <w:bCs/>
          <w:sz w:val="28"/>
          <w:szCs w:val="28"/>
        </w:rPr>
        <w:t xml:space="preserve"> Тимофеева Юлия Валерьевна</w:t>
      </w:r>
      <w:r w:rsidRPr="007A6373">
        <w:rPr>
          <w:bCs/>
          <w:sz w:val="28"/>
          <w:szCs w:val="28"/>
        </w:rPr>
        <w:t>, депута</w:t>
      </w:r>
      <w:r>
        <w:rPr>
          <w:bCs/>
          <w:sz w:val="28"/>
          <w:szCs w:val="28"/>
        </w:rPr>
        <w:t>т от избирательного округа № 9</w:t>
      </w:r>
      <w:r w:rsidRPr="007A6373">
        <w:rPr>
          <w:bCs/>
          <w:sz w:val="28"/>
          <w:szCs w:val="28"/>
        </w:rPr>
        <w:t>;</w:t>
      </w:r>
    </w:p>
    <w:p w:rsidR="001A336B" w:rsidRPr="007A6373" w:rsidRDefault="001A336B" w:rsidP="003D0070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комиссии –  Олейникова Евгения Геннадьевна- депутат от избирательного округа №8</w:t>
      </w:r>
      <w:r w:rsidRPr="007A6373">
        <w:rPr>
          <w:iCs/>
          <w:sz w:val="28"/>
          <w:szCs w:val="28"/>
        </w:rPr>
        <w:t>;</w:t>
      </w:r>
    </w:p>
    <w:p w:rsidR="001A336B" w:rsidRPr="007A6373" w:rsidRDefault="001A336B" w:rsidP="003D0070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7A6373">
        <w:rPr>
          <w:bCs/>
          <w:sz w:val="28"/>
          <w:szCs w:val="28"/>
        </w:rPr>
        <w:t>члены комиссии:</w:t>
      </w:r>
    </w:p>
    <w:p w:rsidR="001A336B" w:rsidRPr="007A6373" w:rsidRDefault="001A336B" w:rsidP="00954055">
      <w:pPr>
        <w:autoSpaceDE w:val="0"/>
        <w:autoSpaceDN w:val="0"/>
        <w:adjustRightInd w:val="0"/>
        <w:ind w:left="720"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Юмагужин Вадут Талгатович - депутат от избирательного округа №5</w:t>
      </w:r>
    </w:p>
    <w:p w:rsidR="001A336B" w:rsidRPr="007A6373" w:rsidRDefault="001A336B" w:rsidP="00954055">
      <w:pPr>
        <w:autoSpaceDE w:val="0"/>
        <w:autoSpaceDN w:val="0"/>
        <w:adjustRightInd w:val="0"/>
        <w:ind w:left="720"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Степаков Геннадий Викторович- депутат от избирательного округа №1</w:t>
      </w:r>
    </w:p>
    <w:p w:rsidR="001A336B" w:rsidRPr="007A6373" w:rsidRDefault="001A336B" w:rsidP="003D00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336B" w:rsidRPr="007A6373" w:rsidRDefault="001A336B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sz w:val="28"/>
        </w:rPr>
      </w:pPr>
      <w:r w:rsidRPr="007A6373">
        <w:rPr>
          <w:rFonts w:ascii="Times New Roman" w:hAnsi="Times New Roman" w:cs="Times New Roman"/>
          <w:sz w:val="28"/>
        </w:rPr>
        <w:t xml:space="preserve">Обнародовать  настоящее решение </w:t>
      </w:r>
      <w:r w:rsidRPr="007A6373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 </w:t>
      </w:r>
      <w:r w:rsidRPr="007A6373">
        <w:rPr>
          <w:rFonts w:ascii="Times New Roman" w:hAnsi="Times New Roman"/>
          <w:sz w:val="28"/>
          <w:szCs w:val="28"/>
        </w:rPr>
        <w:t>Железнодорожный</w:t>
      </w:r>
      <w:r w:rsidRPr="007A63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4535</w:t>
      </w:r>
      <w:r w:rsidRPr="007A6373">
        <w:rPr>
          <w:rFonts w:ascii="Times New Roman" w:hAnsi="Times New Roman" w:cs="Times New Roman"/>
          <w:sz w:val="28"/>
          <w:szCs w:val="28"/>
          <w:lang w:val="ba-RU"/>
        </w:rPr>
        <w:t>06</w:t>
      </w:r>
      <w:r w:rsidRPr="007A6373">
        <w:rPr>
          <w:rFonts w:ascii="Times New Roman" w:hAnsi="Times New Roman" w:cs="Times New Roman"/>
          <w:sz w:val="28"/>
          <w:szCs w:val="28"/>
        </w:rPr>
        <w:t>, Республика Башкортостан, Белорецкий район, с. Железнодорожный, ул. Профсоюзная, 3.</w:t>
      </w:r>
      <w:r w:rsidRPr="007A637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A336B" w:rsidRPr="007A6373" w:rsidRDefault="001A336B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6373">
        <w:rPr>
          <w:rFonts w:ascii="Times New Roman" w:hAnsi="Times New Roman" w:cs="Times New Roman"/>
          <w:iCs/>
          <w:sz w:val="28"/>
          <w:szCs w:val="28"/>
        </w:rPr>
        <w:t xml:space="preserve">Установить, что письменные предложения жителей сельского поселения </w:t>
      </w:r>
      <w:r w:rsidRPr="007A6373">
        <w:rPr>
          <w:rFonts w:ascii="Times New Roman" w:hAnsi="Times New Roman"/>
          <w:sz w:val="28"/>
          <w:szCs w:val="28"/>
        </w:rPr>
        <w:t>Железнодорожный</w:t>
      </w:r>
      <w:r w:rsidRPr="007A6373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проекту решения Совета направляются в Совет сельского поселения </w:t>
      </w:r>
      <w:r w:rsidRPr="007A6373">
        <w:rPr>
          <w:rFonts w:ascii="Times New Roman" w:hAnsi="Times New Roman"/>
          <w:sz w:val="28"/>
          <w:szCs w:val="28"/>
        </w:rPr>
        <w:t>Железнодорожный</w:t>
      </w:r>
      <w:r w:rsidRPr="007A6373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(по адресу: </w:t>
      </w:r>
      <w:r w:rsidRPr="007A6373">
        <w:rPr>
          <w:rFonts w:ascii="Times New Roman" w:hAnsi="Times New Roman" w:cs="Times New Roman"/>
          <w:sz w:val="28"/>
          <w:szCs w:val="28"/>
        </w:rPr>
        <w:t>4535</w:t>
      </w:r>
      <w:r w:rsidRPr="007A6373">
        <w:rPr>
          <w:rFonts w:ascii="Times New Roman" w:hAnsi="Times New Roman" w:cs="Times New Roman"/>
          <w:sz w:val="28"/>
          <w:szCs w:val="28"/>
          <w:lang w:val="ba-RU"/>
        </w:rPr>
        <w:t>06</w:t>
      </w:r>
      <w:r w:rsidRPr="007A6373">
        <w:rPr>
          <w:rFonts w:ascii="Times New Roman" w:hAnsi="Times New Roman" w:cs="Times New Roman"/>
          <w:sz w:val="28"/>
          <w:szCs w:val="28"/>
        </w:rPr>
        <w:t xml:space="preserve">, Республика Башкортостан, Белорецкий район, с. Железнодорожный, ул. Профсоюзная, 3 </w:t>
      </w:r>
      <w:r>
        <w:rPr>
          <w:rFonts w:ascii="Times New Roman" w:hAnsi="Times New Roman" w:cs="Times New Roman"/>
          <w:iCs/>
          <w:sz w:val="28"/>
          <w:szCs w:val="28"/>
        </w:rPr>
        <w:t>каб. № 3</w:t>
      </w:r>
      <w:r w:rsidRPr="007A6373">
        <w:rPr>
          <w:rFonts w:ascii="Times New Roman" w:hAnsi="Times New Roman" w:cs="Times New Roman"/>
          <w:iCs/>
          <w:sz w:val="28"/>
          <w:szCs w:val="28"/>
        </w:rPr>
        <w:t xml:space="preserve">) в период с 20 июня по 24 июня </w:t>
      </w:r>
      <w:smartTag w:uri="urn:schemas-microsoft-com:office:smarttags" w:element="metricconverter">
        <w:smartTagPr>
          <w:attr w:name="ProductID" w:val="2016 г"/>
        </w:smartTagPr>
        <w:r w:rsidRPr="007A6373">
          <w:rPr>
            <w:rFonts w:ascii="Times New Roman" w:hAnsi="Times New Roman" w:cs="Times New Roman"/>
            <w:iCs/>
            <w:sz w:val="28"/>
            <w:szCs w:val="28"/>
          </w:rPr>
          <w:t>2016</w:t>
        </w:r>
        <w:r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  <w:r w:rsidRPr="007A6373">
          <w:rPr>
            <w:rFonts w:ascii="Times New Roman" w:hAnsi="Times New Roman" w:cs="Times New Roman"/>
            <w:iCs/>
            <w:sz w:val="28"/>
            <w:szCs w:val="28"/>
          </w:rPr>
          <w:t>г</w:t>
        </w:r>
      </w:smartTag>
      <w:r w:rsidRPr="007A6373">
        <w:rPr>
          <w:rFonts w:ascii="Times New Roman" w:hAnsi="Times New Roman" w:cs="Times New Roman"/>
          <w:iCs/>
          <w:sz w:val="28"/>
          <w:szCs w:val="28"/>
        </w:rPr>
        <w:t>.</w:t>
      </w:r>
    </w:p>
    <w:p w:rsidR="001A336B" w:rsidRPr="007A6373" w:rsidRDefault="001A336B" w:rsidP="003D0070">
      <w:pPr>
        <w:pStyle w:val="BodyTextIndent3"/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0" w:firstLine="720"/>
        <w:jc w:val="both"/>
        <w:rPr>
          <w:sz w:val="28"/>
          <w:szCs w:val="28"/>
        </w:rPr>
      </w:pPr>
      <w:r w:rsidRPr="007A6373">
        <w:rPr>
          <w:sz w:val="28"/>
          <w:szCs w:val="28"/>
        </w:rPr>
        <w:t xml:space="preserve">  Контроль за исполнением настоящего решения возложить на постоянную комиссию по социально – гуманитарным вопросам и охране правопорядка.</w:t>
      </w:r>
    </w:p>
    <w:p w:rsidR="001A336B" w:rsidRPr="007A6373" w:rsidRDefault="001A336B" w:rsidP="003D0070">
      <w:pPr>
        <w:pStyle w:val="ConsNormal"/>
        <w:tabs>
          <w:tab w:val="num" w:pos="1080"/>
        </w:tabs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336B" w:rsidRPr="007A6373" w:rsidRDefault="001A336B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1A336B" w:rsidRPr="007A6373" w:rsidRDefault="001A336B" w:rsidP="00954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73">
        <w:rPr>
          <w:sz w:val="28"/>
          <w:szCs w:val="28"/>
        </w:rPr>
        <w:t>Глава сельского поселения:                                           О.В.Борисенко</w:t>
      </w:r>
    </w:p>
    <w:p w:rsidR="001A336B" w:rsidRPr="007A6373" w:rsidRDefault="001A336B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1A336B" w:rsidRPr="007A6373" w:rsidRDefault="001A336B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1A336B" w:rsidRPr="007A6373" w:rsidRDefault="001A336B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1A336B" w:rsidRPr="007A6373" w:rsidRDefault="001A336B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1A336B" w:rsidRPr="007A6373" w:rsidRDefault="001A336B" w:rsidP="003D0070">
      <w:pPr>
        <w:pStyle w:val="BodyTextIndent3"/>
        <w:rPr>
          <w:b/>
          <w:sz w:val="27"/>
          <w:szCs w:val="27"/>
        </w:rPr>
      </w:pPr>
    </w:p>
    <w:sectPr w:rsidR="001A336B" w:rsidRPr="007A6373" w:rsidSect="000A4CC4">
      <w:pgSz w:w="11907" w:h="16840" w:code="9"/>
      <w:pgMar w:top="426" w:right="567" w:bottom="1134" w:left="1134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42113"/>
    <w:multiLevelType w:val="hybridMultilevel"/>
    <w:tmpl w:val="3460A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440"/>
    <w:rsid w:val="00002926"/>
    <w:rsid w:val="0000411D"/>
    <w:rsid w:val="00016964"/>
    <w:rsid w:val="000A4CC4"/>
    <w:rsid w:val="000C7921"/>
    <w:rsid w:val="0012632C"/>
    <w:rsid w:val="00156124"/>
    <w:rsid w:val="001A336B"/>
    <w:rsid w:val="002E6B3D"/>
    <w:rsid w:val="003522D4"/>
    <w:rsid w:val="00386440"/>
    <w:rsid w:val="003D0070"/>
    <w:rsid w:val="003E1BDB"/>
    <w:rsid w:val="004111A5"/>
    <w:rsid w:val="00417503"/>
    <w:rsid w:val="00426D41"/>
    <w:rsid w:val="004421E1"/>
    <w:rsid w:val="00442B39"/>
    <w:rsid w:val="0044543F"/>
    <w:rsid w:val="005343C8"/>
    <w:rsid w:val="0057361B"/>
    <w:rsid w:val="005C00DA"/>
    <w:rsid w:val="0061642C"/>
    <w:rsid w:val="00660442"/>
    <w:rsid w:val="006870A0"/>
    <w:rsid w:val="006D2B90"/>
    <w:rsid w:val="006E1443"/>
    <w:rsid w:val="007A6373"/>
    <w:rsid w:val="007C785C"/>
    <w:rsid w:val="00826B4A"/>
    <w:rsid w:val="00832E7F"/>
    <w:rsid w:val="008F6154"/>
    <w:rsid w:val="00912799"/>
    <w:rsid w:val="00954055"/>
    <w:rsid w:val="00A33DE3"/>
    <w:rsid w:val="00B5496F"/>
    <w:rsid w:val="00B66CB0"/>
    <w:rsid w:val="00B81DB1"/>
    <w:rsid w:val="00B92140"/>
    <w:rsid w:val="00B973CF"/>
    <w:rsid w:val="00BE3185"/>
    <w:rsid w:val="00C2587F"/>
    <w:rsid w:val="00C26E6B"/>
    <w:rsid w:val="00CA5DC8"/>
    <w:rsid w:val="00D003C4"/>
    <w:rsid w:val="00D16DD2"/>
    <w:rsid w:val="00D402C8"/>
    <w:rsid w:val="00D72327"/>
    <w:rsid w:val="00D95231"/>
    <w:rsid w:val="00E31783"/>
    <w:rsid w:val="00E42D36"/>
    <w:rsid w:val="00E44C6A"/>
    <w:rsid w:val="00EC3187"/>
    <w:rsid w:val="00ED2A6B"/>
    <w:rsid w:val="00ED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40"/>
    <w:rPr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411D"/>
    <w:pPr>
      <w:keepNext/>
      <w:jc w:val="center"/>
      <w:outlineLvl w:val="5"/>
    </w:pPr>
    <w:rPr>
      <w:b/>
      <w:cap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386440"/>
    <w:pPr>
      <w:jc w:val="center"/>
    </w:pPr>
    <w:rPr>
      <w:b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041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11A5"/>
    <w:rPr>
      <w:rFonts w:cs="Times New Roman"/>
    </w:rPr>
  </w:style>
  <w:style w:type="paragraph" w:customStyle="1" w:styleId="ConsPlusNormal">
    <w:name w:val="ConsPlusNormal"/>
    <w:uiPriority w:val="99"/>
    <w:rsid w:val="006D2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D2B90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0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2C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EC318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C318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31783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1783"/>
    <w:rPr>
      <w:rFonts w:cs="Times New Roman"/>
      <w:sz w:val="28"/>
    </w:rPr>
  </w:style>
  <w:style w:type="paragraph" w:styleId="NoSpacing">
    <w:name w:val="No Spacing"/>
    <w:uiPriority w:val="99"/>
    <w:qFormat/>
    <w:rsid w:val="00E31783"/>
    <w:rPr>
      <w:rFonts w:ascii="Calibri" w:hAnsi="Calibri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D00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0070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D007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3D007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499</Words>
  <Characters>2847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subject/>
  <dc:creator>I.Andreeva</dc:creator>
  <cp:keywords/>
  <dc:description/>
  <cp:lastModifiedBy>Customer</cp:lastModifiedBy>
  <cp:revision>13</cp:revision>
  <cp:lastPrinted>2016-06-15T03:55:00Z</cp:lastPrinted>
  <dcterms:created xsi:type="dcterms:W3CDTF">2016-06-09T10:06:00Z</dcterms:created>
  <dcterms:modified xsi:type="dcterms:W3CDTF">2016-06-15T03:55:00Z</dcterms:modified>
</cp:coreProperties>
</file>